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63" w:rsidRPr="00854283" w:rsidRDefault="00EC1463" w:rsidP="00EC1463">
      <w:pPr>
        <w:ind w:left="-851"/>
        <w:rPr>
          <w:b/>
        </w:rPr>
      </w:pPr>
      <w:r>
        <w:rPr>
          <w:b/>
        </w:rPr>
        <w:t>National Health and Food Technology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14"/>
        <w:gridCol w:w="2872"/>
        <w:gridCol w:w="2782"/>
        <w:gridCol w:w="2811"/>
        <w:gridCol w:w="2897"/>
        <w:gridCol w:w="2717"/>
      </w:tblGrid>
      <w:tr w:rsidR="00EC1463" w:rsidRPr="00854283" w:rsidTr="000016CA">
        <w:tc>
          <w:tcPr>
            <w:tcW w:w="1514" w:type="dxa"/>
          </w:tcPr>
          <w:p w:rsidR="00EC1463" w:rsidRPr="00854283" w:rsidRDefault="00EC1463" w:rsidP="000016CA">
            <w:pPr>
              <w:rPr>
                <w:b/>
              </w:rPr>
            </w:pPr>
          </w:p>
        </w:tc>
        <w:tc>
          <w:tcPr>
            <w:tcW w:w="2872" w:type="dxa"/>
          </w:tcPr>
          <w:p w:rsidR="00EC1463" w:rsidRPr="00854283" w:rsidRDefault="00EC1463" w:rsidP="000016CA">
            <w:pPr>
              <w:rPr>
                <w:b/>
              </w:rPr>
            </w:pPr>
            <w:r w:rsidRPr="00854283">
              <w:rPr>
                <w:b/>
              </w:rPr>
              <w:t>Learning Intention</w:t>
            </w:r>
          </w:p>
        </w:tc>
        <w:tc>
          <w:tcPr>
            <w:tcW w:w="2782" w:type="dxa"/>
          </w:tcPr>
          <w:p w:rsidR="00EC1463" w:rsidRPr="00854283" w:rsidRDefault="00EC1463" w:rsidP="000016CA">
            <w:pPr>
              <w:rPr>
                <w:b/>
              </w:rPr>
            </w:pPr>
            <w:r w:rsidRPr="00854283">
              <w:rPr>
                <w:b/>
              </w:rPr>
              <w:t>Success Criteria – learners will be able to;</w:t>
            </w:r>
          </w:p>
        </w:tc>
        <w:tc>
          <w:tcPr>
            <w:tcW w:w="2811" w:type="dxa"/>
          </w:tcPr>
          <w:p w:rsidR="00EC1463" w:rsidRPr="00854283" w:rsidRDefault="00EC1463" w:rsidP="000016CA">
            <w:pPr>
              <w:rPr>
                <w:b/>
              </w:rPr>
            </w:pPr>
            <w:r w:rsidRPr="00854283">
              <w:rPr>
                <w:b/>
              </w:rPr>
              <w:t>Planned Homework activities</w:t>
            </w:r>
          </w:p>
        </w:tc>
        <w:tc>
          <w:tcPr>
            <w:tcW w:w="2897" w:type="dxa"/>
          </w:tcPr>
          <w:p w:rsidR="00EC1463" w:rsidRPr="00854283" w:rsidRDefault="00EC1463" w:rsidP="000016CA">
            <w:pPr>
              <w:rPr>
                <w:b/>
              </w:rPr>
            </w:pPr>
            <w:r w:rsidRPr="00854283">
              <w:rPr>
                <w:b/>
              </w:rPr>
              <w:t>Ways to Support Learning at Home</w:t>
            </w:r>
          </w:p>
        </w:tc>
        <w:tc>
          <w:tcPr>
            <w:tcW w:w="2717" w:type="dxa"/>
          </w:tcPr>
          <w:p w:rsidR="00EC1463" w:rsidRPr="00854283" w:rsidRDefault="00EC1463" w:rsidP="000016CA">
            <w:pPr>
              <w:rPr>
                <w:b/>
              </w:rPr>
            </w:pPr>
            <w:r w:rsidRPr="00854283">
              <w:rPr>
                <w:b/>
              </w:rPr>
              <w:t>Assessment</w:t>
            </w:r>
          </w:p>
        </w:tc>
      </w:tr>
      <w:tr w:rsidR="00EC1463" w:rsidRPr="00854283" w:rsidTr="000016CA">
        <w:tc>
          <w:tcPr>
            <w:tcW w:w="1514" w:type="dxa"/>
          </w:tcPr>
          <w:p w:rsidR="00EC1463" w:rsidRDefault="00EC1463" w:rsidP="000016CA">
            <w:r>
              <w:t>Contemporary Food Issues</w:t>
            </w:r>
          </w:p>
          <w:p w:rsidR="00EC1463" w:rsidRPr="00854283" w:rsidRDefault="00EC1463" w:rsidP="000016CA">
            <w:pPr>
              <w:rPr>
                <w:b/>
              </w:rPr>
            </w:pPr>
          </w:p>
        </w:tc>
        <w:tc>
          <w:tcPr>
            <w:tcW w:w="2872" w:type="dxa"/>
          </w:tcPr>
          <w:p w:rsidR="00EC1463" w:rsidRDefault="00EC1463" w:rsidP="000016CA">
            <w:r>
              <w:t>Explain consumer’s food choices.</w:t>
            </w:r>
          </w:p>
          <w:p w:rsidR="00EC1463" w:rsidRDefault="00EC1463" w:rsidP="000016CA"/>
          <w:p w:rsidR="00EC1463" w:rsidRDefault="00EC1463" w:rsidP="000016CA">
            <w:r>
              <w:t>Following a design brief, select, make and explain a food product which addresses issues affecting consumer food choices.</w:t>
            </w:r>
          </w:p>
          <w:p w:rsidR="00EC1463" w:rsidRDefault="00EC1463" w:rsidP="000016CA"/>
          <w:p w:rsidR="00EC1463" w:rsidRPr="00854283" w:rsidRDefault="00EC1463" w:rsidP="000016CA">
            <w:r w:rsidRPr="00854283">
              <w:t>Evaluate the success of your work and areas for improvement.</w:t>
            </w:r>
          </w:p>
          <w:p w:rsidR="00EC1463" w:rsidRPr="00854283" w:rsidRDefault="00EC1463" w:rsidP="000016CA">
            <w:pPr>
              <w:rPr>
                <w:b/>
              </w:rPr>
            </w:pPr>
          </w:p>
          <w:p w:rsidR="00EC1463" w:rsidRDefault="00EC1463" w:rsidP="000016CA">
            <w:pPr>
              <w:contextualSpacing/>
            </w:pPr>
          </w:p>
          <w:p w:rsidR="00EC1463" w:rsidRPr="00854283" w:rsidRDefault="00EC1463" w:rsidP="000016CA"/>
          <w:p w:rsidR="00EC1463" w:rsidRPr="00854283" w:rsidRDefault="00EC1463" w:rsidP="000016CA"/>
          <w:p w:rsidR="00EC1463" w:rsidRPr="00854283" w:rsidRDefault="00EC1463" w:rsidP="000016CA"/>
          <w:p w:rsidR="00EC1463" w:rsidRPr="00854283" w:rsidRDefault="00EC1463" w:rsidP="000016CA"/>
          <w:p w:rsidR="00EC1463" w:rsidRPr="00854283" w:rsidRDefault="00EC1463" w:rsidP="000016CA">
            <w:pPr>
              <w:rPr>
                <w:b/>
              </w:rPr>
            </w:pPr>
            <w:r w:rsidRPr="00854283">
              <w:rPr>
                <w:b/>
              </w:rPr>
              <w:t>Passport of Skills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t>Taking responsibility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t>Communicating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t>Working with Others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t>Planning, managing, organising</w:t>
            </w:r>
          </w:p>
          <w:p w:rsidR="00EC1463" w:rsidRPr="00854283" w:rsidRDefault="00EC1463" w:rsidP="000016CA"/>
          <w:p w:rsidR="00EC1463" w:rsidRPr="00854283" w:rsidRDefault="00EC1463" w:rsidP="000016CA"/>
          <w:p w:rsidR="00EC1463" w:rsidRPr="00854283" w:rsidRDefault="00EC1463" w:rsidP="000016CA"/>
        </w:tc>
        <w:tc>
          <w:tcPr>
            <w:tcW w:w="2782" w:type="dxa"/>
          </w:tcPr>
          <w:p w:rsidR="00EC1463" w:rsidRDefault="00EC1463" w:rsidP="000016CA">
            <w:r>
              <w:lastRenderedPageBreak/>
              <w:t>Factors affecting consumer food choice</w:t>
            </w:r>
          </w:p>
          <w:p w:rsidR="00EC1463" w:rsidRDefault="00EC1463" w:rsidP="000016CA"/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Explain factors which may affect consumers choice of food</w:t>
            </w:r>
          </w:p>
          <w:p w:rsidR="00EC1463" w:rsidRDefault="00EC1463" w:rsidP="000016CA"/>
          <w:p w:rsidR="00EC1463" w:rsidRDefault="00EC1463" w:rsidP="000016CA">
            <w:r>
              <w:t>Food labelling and the consumer</w:t>
            </w:r>
          </w:p>
          <w:p w:rsidR="00EC1463" w:rsidRDefault="00EC1463" w:rsidP="000016CA"/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Explain how information on food labels help consumers make informed choices</w:t>
            </w:r>
          </w:p>
          <w:p w:rsidR="00EC1463" w:rsidRDefault="00EC1463" w:rsidP="000016CA"/>
          <w:p w:rsidR="00EC1463" w:rsidRDefault="00EC1463" w:rsidP="000016CA">
            <w:r>
              <w:lastRenderedPageBreak/>
              <w:t>Organisations that protect the interests of the consumer</w:t>
            </w:r>
          </w:p>
          <w:p w:rsidR="00EC1463" w:rsidRDefault="00EC1463" w:rsidP="000016CA"/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Describe how organisations protect the interests of consumers </w:t>
            </w:r>
          </w:p>
          <w:p w:rsidR="00EC1463" w:rsidRDefault="00EC1463" w:rsidP="000016CA"/>
          <w:p w:rsidR="00EC1463" w:rsidRDefault="00EC1463" w:rsidP="000016CA">
            <w:r>
              <w:t>Technological developments affecting consumer food choice</w:t>
            </w:r>
          </w:p>
          <w:p w:rsidR="00EC1463" w:rsidRDefault="00EC1463" w:rsidP="000016CA"/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Describe technological developments which may affect consumer’s choice in food.</w:t>
            </w:r>
          </w:p>
          <w:p w:rsidR="00EC1463" w:rsidRDefault="00EC1463" w:rsidP="000016CA">
            <w:pPr>
              <w:pStyle w:val="ListParagraph"/>
            </w:pPr>
          </w:p>
          <w:p w:rsidR="00EC1463" w:rsidRDefault="00EC1463" w:rsidP="000016CA">
            <w:pPr>
              <w:contextualSpacing/>
            </w:pPr>
          </w:p>
          <w:p w:rsidR="00EC1463" w:rsidRDefault="00EC1463" w:rsidP="000016CA">
            <w:pPr>
              <w:contextualSpacing/>
            </w:pPr>
          </w:p>
          <w:p w:rsidR="00EC1463" w:rsidRPr="00854283" w:rsidRDefault="00EC1463" w:rsidP="00EC1463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rPr>
                <w:b/>
              </w:rPr>
            </w:pPr>
            <w:r w:rsidRPr="00854283">
              <w:lastRenderedPageBreak/>
              <w:t xml:space="preserve">Using problem solving, planning and evaluation through the design </w:t>
            </w:r>
            <w:r>
              <w:t>brief</w:t>
            </w:r>
            <w:r w:rsidRPr="00854283">
              <w:t>.</w:t>
            </w:r>
          </w:p>
          <w:p w:rsidR="00EC1463" w:rsidRPr="00854283" w:rsidRDefault="00EC1463" w:rsidP="00EC1463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rPr>
                <w:b/>
              </w:rPr>
            </w:pPr>
            <w:r w:rsidRPr="00854283">
              <w:t>Complete a final design evaluation, reflecting on the success of the final design against the requirements of the design brief.</w:t>
            </w:r>
          </w:p>
          <w:p w:rsidR="00EC1463" w:rsidRPr="00854283" w:rsidRDefault="00EC1463" w:rsidP="000016CA">
            <w:pPr>
              <w:rPr>
                <w:b/>
              </w:rPr>
            </w:pPr>
          </w:p>
          <w:p w:rsidR="00EC1463" w:rsidRPr="00854283" w:rsidRDefault="00EC1463" w:rsidP="00EC1463">
            <w:pPr>
              <w:numPr>
                <w:ilvl w:val="0"/>
                <w:numId w:val="1"/>
              </w:numPr>
              <w:spacing w:after="0" w:line="240" w:lineRule="auto"/>
              <w:ind w:left="373"/>
              <w:contextualSpacing/>
              <w:rPr>
                <w:b/>
              </w:rPr>
            </w:pPr>
            <w:r w:rsidRPr="00854283">
              <w:t xml:space="preserve">Work through SQA Past Papers and exam style questions in order to prepare for National Qualification Exams. </w:t>
            </w:r>
          </w:p>
        </w:tc>
        <w:tc>
          <w:tcPr>
            <w:tcW w:w="2811" w:type="dxa"/>
          </w:tcPr>
          <w:p w:rsidR="00EC1463" w:rsidRDefault="00EC1463" w:rsidP="000016CA">
            <w:pPr>
              <w:ind w:left="429"/>
              <w:contextualSpacing/>
            </w:pPr>
            <w:r>
              <w:lastRenderedPageBreak/>
              <w:t>Contemporary Food Issues homework booklet.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Food labelling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Evaluation of food advertisements 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Technological developments: functional foods, additives, create a leaflet.</w:t>
            </w:r>
          </w:p>
          <w:p w:rsidR="00EC1463" w:rsidRDefault="00EC1463" w:rsidP="000016CA"/>
          <w:p w:rsidR="00EC1463" w:rsidRPr="00854283" w:rsidRDefault="00EC1463" w:rsidP="000016CA"/>
          <w:p w:rsidR="00EC1463" w:rsidRPr="00854283" w:rsidRDefault="00EC1463" w:rsidP="000016CA"/>
          <w:p w:rsidR="00EC1463" w:rsidRPr="00854283" w:rsidRDefault="00EC1463" w:rsidP="000016CA"/>
          <w:p w:rsidR="00EC1463" w:rsidRPr="00854283" w:rsidRDefault="00EC1463" w:rsidP="00EC1463">
            <w:pPr>
              <w:numPr>
                <w:ilvl w:val="0"/>
                <w:numId w:val="1"/>
              </w:numPr>
              <w:spacing w:after="0" w:line="240" w:lineRule="auto"/>
              <w:ind w:left="429"/>
              <w:contextualSpacing/>
            </w:pPr>
            <w:r w:rsidRPr="00854283">
              <w:t xml:space="preserve">Complete SQA Past Paper and exam style questions as directed </w:t>
            </w:r>
            <w:r w:rsidRPr="00854283">
              <w:lastRenderedPageBreak/>
              <w:t>by the class teacher</w:t>
            </w:r>
            <w:r>
              <w:t xml:space="preserve">, as part of unit revision. </w:t>
            </w:r>
          </w:p>
        </w:tc>
        <w:tc>
          <w:tcPr>
            <w:tcW w:w="2897" w:type="dxa"/>
          </w:tcPr>
          <w:p w:rsidR="00EC1463" w:rsidRDefault="00EC1463" w:rsidP="000016CA">
            <w:pPr>
              <w:ind w:left="343"/>
              <w:contextualSpacing/>
            </w:pPr>
            <w:r w:rsidRPr="00E13FDD">
              <w:lastRenderedPageBreak/>
              <w:t>Read through Knowledge and Understanding unit booklet to support and strengthen learning in preparation for National Qualification Exams.</w:t>
            </w:r>
          </w:p>
          <w:p w:rsidR="00EC1463" w:rsidRDefault="00EC1463" w:rsidP="000016CA">
            <w:pPr>
              <w:ind w:left="343"/>
              <w:contextualSpacing/>
            </w:pPr>
          </w:p>
          <w:p w:rsidR="00EC1463" w:rsidRDefault="00EC1463" w:rsidP="000016CA">
            <w:pPr>
              <w:ind w:left="343"/>
              <w:contextualSpacing/>
            </w:pPr>
            <w:r>
              <w:t xml:space="preserve">Analysis food labels/ packaging at home or when helping to shop for food at the supermarket. </w:t>
            </w:r>
          </w:p>
          <w:p w:rsidR="00EC1463" w:rsidRDefault="00EC1463" w:rsidP="000016CA">
            <w:pPr>
              <w:ind w:left="343"/>
              <w:contextualSpacing/>
            </w:pPr>
          </w:p>
          <w:p w:rsidR="00EC1463" w:rsidRDefault="00EC1463" w:rsidP="000016CA">
            <w:pPr>
              <w:ind w:left="343"/>
              <w:contextualSpacing/>
            </w:pPr>
            <w:r>
              <w:t>Discuss current food advertisements and how it affects consumer food issues.</w:t>
            </w:r>
          </w:p>
          <w:p w:rsidR="00EC1463" w:rsidRDefault="00EC1463" w:rsidP="000016CA">
            <w:pPr>
              <w:ind w:left="343"/>
              <w:contextualSpacing/>
            </w:pPr>
          </w:p>
          <w:p w:rsidR="00EC1463" w:rsidRDefault="00EC1463" w:rsidP="000016CA">
            <w:pPr>
              <w:ind w:left="343"/>
              <w:contextualSpacing/>
            </w:pPr>
            <w:r>
              <w:t>Watch consumer food related programmes.</w:t>
            </w:r>
          </w:p>
          <w:p w:rsidR="00EC1463" w:rsidRDefault="00EC1463" w:rsidP="000016CA">
            <w:pPr>
              <w:ind w:left="343"/>
              <w:contextualSpacing/>
            </w:pPr>
          </w:p>
          <w:p w:rsidR="00EC1463" w:rsidRPr="00E13FDD" w:rsidRDefault="00EC1463" w:rsidP="000016CA">
            <w:pPr>
              <w:ind w:left="343"/>
              <w:contextualSpacing/>
            </w:pPr>
            <w:r>
              <w:lastRenderedPageBreak/>
              <w:t xml:space="preserve">Pick up and read the free food magazines from supermarkets. </w:t>
            </w:r>
          </w:p>
        </w:tc>
        <w:tc>
          <w:tcPr>
            <w:tcW w:w="2717" w:type="dxa"/>
          </w:tcPr>
          <w:p w:rsidR="00EC1463" w:rsidRDefault="00EC1463" w:rsidP="00EC146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>Select an issue which may affect consumer food choices.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Explain a food product which addresses this issue.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Make a food product and explain how it addresses this issue.</w:t>
            </w: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</w:tc>
      </w:tr>
    </w:tbl>
    <w:p w:rsidR="00EC1463" w:rsidRDefault="00EC1463" w:rsidP="00EC1463">
      <w:r>
        <w:lastRenderedPageBreak/>
        <w:br w:type="page"/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14"/>
        <w:gridCol w:w="2872"/>
        <w:gridCol w:w="2782"/>
        <w:gridCol w:w="2811"/>
        <w:gridCol w:w="2897"/>
        <w:gridCol w:w="2717"/>
      </w:tblGrid>
      <w:tr w:rsidR="00EC1463" w:rsidRPr="00854283" w:rsidTr="000016CA">
        <w:tc>
          <w:tcPr>
            <w:tcW w:w="1514" w:type="dxa"/>
          </w:tcPr>
          <w:p w:rsidR="00EC1463" w:rsidRDefault="00EC1463" w:rsidP="000016CA">
            <w:r>
              <w:lastRenderedPageBreak/>
              <w:t>Food Product Development</w:t>
            </w:r>
          </w:p>
          <w:p w:rsidR="00EC1463" w:rsidRPr="00854283" w:rsidRDefault="00EC1463" w:rsidP="000016CA">
            <w:pPr>
              <w:rPr>
                <w:b/>
              </w:rPr>
            </w:pPr>
          </w:p>
        </w:tc>
        <w:tc>
          <w:tcPr>
            <w:tcW w:w="2872" w:type="dxa"/>
          </w:tcPr>
          <w:p w:rsidR="00EC1463" w:rsidRDefault="00EC1463" w:rsidP="000016CA">
            <w:r>
              <w:t>Explain how food products are developed.</w:t>
            </w:r>
          </w:p>
          <w:p w:rsidR="00EC1463" w:rsidRDefault="00EC1463" w:rsidP="000016CA"/>
          <w:p w:rsidR="00EC1463" w:rsidRDefault="00EC1463" w:rsidP="000016CA">
            <w:r>
              <w:t xml:space="preserve">Following a design brief, develop a food product to meet specified needs. </w:t>
            </w:r>
          </w:p>
          <w:p w:rsidR="00EC1463" w:rsidRDefault="00EC1463" w:rsidP="000016CA"/>
          <w:p w:rsidR="00EC1463" w:rsidRPr="00854283" w:rsidRDefault="00EC1463" w:rsidP="000016CA">
            <w:r w:rsidRPr="00854283">
              <w:t>Evaluate the success of your work and areas for improvement.</w:t>
            </w:r>
          </w:p>
          <w:p w:rsidR="00EC1463" w:rsidRPr="00854283" w:rsidRDefault="00EC1463" w:rsidP="000016CA"/>
          <w:p w:rsidR="00EC1463" w:rsidRDefault="00EC1463" w:rsidP="000016CA"/>
          <w:p w:rsidR="00EC1463" w:rsidRPr="00854283" w:rsidRDefault="00EC1463" w:rsidP="000016CA"/>
          <w:p w:rsidR="00EC1463" w:rsidRDefault="00EC1463" w:rsidP="000016CA">
            <w:pPr>
              <w:rPr>
                <w:b/>
              </w:rPr>
            </w:pPr>
          </w:p>
          <w:p w:rsidR="00EC1463" w:rsidRPr="00854283" w:rsidRDefault="00EC1463" w:rsidP="000016CA">
            <w:pPr>
              <w:rPr>
                <w:b/>
              </w:rPr>
            </w:pPr>
            <w:r w:rsidRPr="00854283">
              <w:rPr>
                <w:b/>
              </w:rPr>
              <w:t>Passport of Skills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t>Taking responsibility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t>Communicating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t>Working with Others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lastRenderedPageBreak/>
              <w:t>Planning, managing, organising</w:t>
            </w:r>
          </w:p>
          <w:p w:rsidR="00EC1463" w:rsidRPr="00854283" w:rsidRDefault="00EC1463" w:rsidP="000016CA"/>
          <w:p w:rsidR="00EC1463" w:rsidRPr="00854283" w:rsidRDefault="00EC1463" w:rsidP="000016CA"/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Pr="00854283" w:rsidRDefault="00EC1463" w:rsidP="000016CA"/>
        </w:tc>
        <w:tc>
          <w:tcPr>
            <w:tcW w:w="2782" w:type="dxa"/>
          </w:tcPr>
          <w:p w:rsidR="00EC1463" w:rsidRDefault="00EC1463" w:rsidP="000016CA">
            <w:r>
              <w:lastRenderedPageBreak/>
              <w:t>The functional properties of different ingredients in food products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Explain the functional properties of different ingredients in food products.</w:t>
            </w:r>
          </w:p>
          <w:p w:rsidR="00EC1463" w:rsidRDefault="00EC1463" w:rsidP="000016CA"/>
          <w:p w:rsidR="00EC1463" w:rsidRDefault="00EC1463" w:rsidP="000016CA">
            <w:r>
              <w:t>The stages of food product development</w:t>
            </w:r>
          </w:p>
          <w:p w:rsidR="00EC1463" w:rsidRDefault="00EC1463" w:rsidP="000016CA"/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Explain the stages of food product development.</w:t>
            </w:r>
          </w:p>
          <w:p w:rsidR="00EC1463" w:rsidRDefault="00EC1463" w:rsidP="000016CA"/>
          <w:p w:rsidR="00EC1463" w:rsidRDefault="00EC1463" w:rsidP="000016CA"/>
          <w:p w:rsidR="00EC1463" w:rsidRDefault="00EC1463" w:rsidP="000016CA">
            <w:pPr>
              <w:pStyle w:val="ListParagraph"/>
            </w:pPr>
          </w:p>
          <w:p w:rsidR="00EC1463" w:rsidRDefault="00EC1463" w:rsidP="000016CA">
            <w:pPr>
              <w:pStyle w:val="ListParagraph"/>
            </w:pPr>
          </w:p>
        </w:tc>
        <w:tc>
          <w:tcPr>
            <w:tcW w:w="2811" w:type="dxa"/>
          </w:tcPr>
          <w:p w:rsidR="00EC1463" w:rsidRDefault="00EC1463" w:rsidP="000016CA">
            <w:pPr>
              <w:ind w:left="429"/>
              <w:contextualSpacing/>
            </w:pPr>
            <w:r>
              <w:t>Food Product Development homework booklet.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Research tasks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Ingredients and their functional properties – recipes.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Food product development  process </w:t>
            </w:r>
          </w:p>
          <w:p w:rsidR="00EC1463" w:rsidRPr="00854283" w:rsidRDefault="00EC1463" w:rsidP="000016CA"/>
          <w:p w:rsidR="00EC1463" w:rsidRPr="00854283" w:rsidRDefault="00EC1463" w:rsidP="000016CA"/>
          <w:p w:rsidR="00EC1463" w:rsidRPr="00854283" w:rsidRDefault="00EC1463" w:rsidP="000016CA"/>
          <w:p w:rsidR="00EC1463" w:rsidRPr="00854283" w:rsidRDefault="00EC1463" w:rsidP="000016CA"/>
          <w:p w:rsidR="00EC1463" w:rsidRPr="00854283" w:rsidRDefault="00EC1463" w:rsidP="000016CA"/>
          <w:p w:rsidR="00EC1463" w:rsidRPr="00854283" w:rsidRDefault="00EC1463" w:rsidP="00EC1463">
            <w:pPr>
              <w:numPr>
                <w:ilvl w:val="0"/>
                <w:numId w:val="1"/>
              </w:numPr>
              <w:spacing w:after="0" w:line="240" w:lineRule="auto"/>
              <w:ind w:left="429"/>
              <w:contextualSpacing/>
            </w:pPr>
            <w:r w:rsidRPr="00854283">
              <w:t>Complete SQA Past Paper and exam style questions a</w:t>
            </w:r>
            <w:r>
              <w:t>s directed by the class teacher to aid revision for unit assessment.</w:t>
            </w:r>
          </w:p>
          <w:p w:rsidR="00EC1463" w:rsidRPr="00854283" w:rsidRDefault="00EC1463" w:rsidP="000016CA">
            <w:pPr>
              <w:ind w:left="429"/>
              <w:contextualSpacing/>
            </w:pPr>
          </w:p>
        </w:tc>
        <w:tc>
          <w:tcPr>
            <w:tcW w:w="2897" w:type="dxa"/>
          </w:tcPr>
          <w:p w:rsidR="00EC1463" w:rsidRDefault="00EC1463" w:rsidP="000016CA">
            <w:pPr>
              <w:ind w:left="343"/>
              <w:contextualSpacing/>
            </w:pPr>
            <w:r w:rsidRPr="00E13FDD">
              <w:t>Read through Knowledge and Understanding unit booklet to support and strengthen learning in preparation for National Qualification Exams.</w:t>
            </w: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  <w:p w:rsidR="00EC1463" w:rsidRPr="001D6582" w:rsidRDefault="00EC1463" w:rsidP="000016CA">
            <w:pPr>
              <w:ind w:left="343"/>
              <w:contextualSpacing/>
            </w:pPr>
            <w:r w:rsidRPr="001D6582">
              <w:t xml:space="preserve">Watch / look </w:t>
            </w:r>
            <w:r>
              <w:t xml:space="preserve">at </w:t>
            </w:r>
            <w:r w:rsidRPr="001D6582">
              <w:t xml:space="preserve">magazines </w:t>
            </w:r>
            <w:r>
              <w:t xml:space="preserve">to analyse </w:t>
            </w:r>
            <w:r w:rsidRPr="001D6582">
              <w:t xml:space="preserve">new food adverts. </w:t>
            </w:r>
          </w:p>
          <w:p w:rsidR="00EC1463" w:rsidRPr="001D6582" w:rsidRDefault="00EC1463" w:rsidP="000016CA">
            <w:pPr>
              <w:ind w:left="343"/>
              <w:contextualSpacing/>
            </w:pPr>
          </w:p>
          <w:p w:rsidR="00EC1463" w:rsidRPr="001D6582" w:rsidRDefault="00EC1463" w:rsidP="000016CA">
            <w:pPr>
              <w:ind w:left="343"/>
              <w:contextualSpacing/>
            </w:pPr>
            <w:r w:rsidRPr="001D6582">
              <w:t>Practise cookery skills at home, prepared in a safe and hygienic manner. Understand the use of food products and their functional properties.</w:t>
            </w:r>
          </w:p>
          <w:p w:rsidR="00EC1463" w:rsidRPr="001D6582" w:rsidRDefault="00EC1463" w:rsidP="000016CA">
            <w:pPr>
              <w:ind w:left="343"/>
              <w:contextualSpacing/>
            </w:pP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</w:tc>
        <w:tc>
          <w:tcPr>
            <w:tcW w:w="2717" w:type="dxa"/>
          </w:tcPr>
          <w:p w:rsidR="00EC1463" w:rsidRDefault="00EC1463" w:rsidP="000016CA">
            <w:r>
              <w:lastRenderedPageBreak/>
              <w:t>Developing food products to meet specific needs</w:t>
            </w:r>
          </w:p>
          <w:p w:rsidR="00EC1463" w:rsidRDefault="00EC1463" w:rsidP="000016CA"/>
          <w:p w:rsidR="00EC1463" w:rsidRDefault="00EC1463" w:rsidP="00EC146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Undertake investigations to generate ideas for food products that meet specific needs.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Make a prototype of a food product using safe and hygienic practises.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Conduct sensory evaluation of a food product.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Explain how the food product meets the specified needs.</w:t>
            </w: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</w:tc>
      </w:tr>
      <w:tr w:rsidR="00EC1463" w:rsidRPr="00854283" w:rsidTr="000016CA">
        <w:tc>
          <w:tcPr>
            <w:tcW w:w="1514" w:type="dxa"/>
          </w:tcPr>
          <w:p w:rsidR="00EC1463" w:rsidRDefault="00EC1463" w:rsidP="000016CA">
            <w:r>
              <w:t>Food for Health</w:t>
            </w:r>
          </w:p>
          <w:p w:rsidR="00EC1463" w:rsidRDefault="00EC1463" w:rsidP="000016CA"/>
        </w:tc>
        <w:tc>
          <w:tcPr>
            <w:tcW w:w="2872" w:type="dxa"/>
          </w:tcPr>
          <w:p w:rsidR="00EC1463" w:rsidRDefault="00EC1463" w:rsidP="000016CA">
            <w:pPr>
              <w:pStyle w:val="ListParagraph"/>
              <w:ind w:left="1080"/>
            </w:pPr>
            <w:r>
              <w:lastRenderedPageBreak/>
              <w:t xml:space="preserve">Explain the relationship between health, </w:t>
            </w:r>
            <w:r>
              <w:lastRenderedPageBreak/>
              <w:t>food and nutrition.</w:t>
            </w:r>
          </w:p>
          <w:p w:rsidR="00EC1463" w:rsidRDefault="00EC1463" w:rsidP="000016CA">
            <w:pPr>
              <w:pStyle w:val="ListParagraph"/>
              <w:ind w:left="1080"/>
            </w:pPr>
          </w:p>
          <w:p w:rsidR="00EC1463" w:rsidRDefault="00EC1463" w:rsidP="000016CA">
            <w:pPr>
              <w:pStyle w:val="ListParagraph"/>
              <w:ind w:left="1080"/>
            </w:pPr>
            <w:r>
              <w:t>Make and reflect on a food product to meet dietary and health needs.</w:t>
            </w:r>
          </w:p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Default="00EC1463" w:rsidP="000016CA"/>
          <w:p w:rsidR="00EC1463" w:rsidRPr="00854283" w:rsidRDefault="00EC1463" w:rsidP="000016CA">
            <w:pPr>
              <w:rPr>
                <w:b/>
              </w:rPr>
            </w:pPr>
            <w:r w:rsidRPr="00854283">
              <w:rPr>
                <w:b/>
              </w:rPr>
              <w:t>Passport of Skills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t>Taking responsibility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t>Communicating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t>Working with Others</w:t>
            </w:r>
          </w:p>
          <w:p w:rsidR="00EC1463" w:rsidRPr="00854283" w:rsidRDefault="00EC1463" w:rsidP="00EC1463">
            <w:pPr>
              <w:numPr>
                <w:ilvl w:val="0"/>
                <w:numId w:val="2"/>
              </w:numPr>
              <w:spacing w:after="0" w:line="240" w:lineRule="auto"/>
              <w:ind w:left="418"/>
            </w:pPr>
            <w:r w:rsidRPr="00854283">
              <w:lastRenderedPageBreak/>
              <w:t>Planning, managing, organising</w:t>
            </w:r>
          </w:p>
          <w:p w:rsidR="00EC1463" w:rsidRPr="00854283" w:rsidRDefault="00EC1463" w:rsidP="000016CA"/>
          <w:p w:rsidR="00EC1463" w:rsidRDefault="00EC1463" w:rsidP="000016CA"/>
        </w:tc>
        <w:tc>
          <w:tcPr>
            <w:tcW w:w="2782" w:type="dxa"/>
          </w:tcPr>
          <w:p w:rsidR="00EC1463" w:rsidRDefault="00EC1463" w:rsidP="000016CA">
            <w:r>
              <w:lastRenderedPageBreak/>
              <w:t xml:space="preserve">Functions and effects on health of the main </w:t>
            </w:r>
            <w:r>
              <w:lastRenderedPageBreak/>
              <w:t>nutrients, water and dietary fibre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Explain the functions and effects on health of the main nutrients.</w:t>
            </w:r>
          </w:p>
          <w:p w:rsidR="00EC1463" w:rsidRDefault="00EC1463" w:rsidP="000016CA"/>
          <w:p w:rsidR="00EC1463" w:rsidRDefault="00EC1463" w:rsidP="000016CA">
            <w:r>
              <w:t>Current dietary advice</w:t>
            </w:r>
          </w:p>
          <w:p w:rsidR="00EC1463" w:rsidRDefault="00EC1463" w:rsidP="000016CA"/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Describe, in detail, current dietary advice.</w:t>
            </w:r>
          </w:p>
          <w:p w:rsidR="00EC1463" w:rsidRDefault="00EC1463" w:rsidP="000016CA"/>
          <w:p w:rsidR="00EC1463" w:rsidRDefault="00EC1463" w:rsidP="000016CA">
            <w:r>
              <w:t>Benefits to health of a balanced and varied diet</w:t>
            </w:r>
          </w:p>
          <w:p w:rsidR="00EC1463" w:rsidRDefault="00EC1463" w:rsidP="000016CA"/>
          <w:p w:rsidR="00EC1463" w:rsidRDefault="00EC1463" w:rsidP="00EC146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Describe the benefits to health of a balanced and varied diet.</w:t>
            </w:r>
          </w:p>
          <w:p w:rsidR="00EC1463" w:rsidRDefault="00EC1463" w:rsidP="000016CA">
            <w:pPr>
              <w:pStyle w:val="ListParagraph"/>
            </w:pPr>
          </w:p>
          <w:p w:rsidR="00EC1463" w:rsidRDefault="00EC1463" w:rsidP="000016CA"/>
          <w:p w:rsidR="00EC1463" w:rsidRDefault="00EC1463" w:rsidP="000016CA"/>
          <w:p w:rsidR="00EC1463" w:rsidRDefault="00EC1463" w:rsidP="000016CA">
            <w:r>
              <w:t>The effects of diet related conditions on health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Explain the effects of diet-related conditions or diseases on health.</w:t>
            </w:r>
          </w:p>
          <w:p w:rsidR="00EC1463" w:rsidRDefault="00EC1463" w:rsidP="000016CA">
            <w:pPr>
              <w:pStyle w:val="ListParagraph"/>
            </w:pPr>
          </w:p>
        </w:tc>
        <w:tc>
          <w:tcPr>
            <w:tcW w:w="2811" w:type="dxa"/>
          </w:tcPr>
          <w:p w:rsidR="00EC1463" w:rsidRDefault="00EC1463" w:rsidP="000016CA">
            <w:pPr>
              <w:ind w:left="429"/>
              <w:contextualSpacing/>
            </w:pPr>
            <w:r>
              <w:lastRenderedPageBreak/>
              <w:t>Food for Health homework booklet.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Nutrients 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Dietary advice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Diet related conditions and diseases mind map.</w:t>
            </w:r>
          </w:p>
          <w:p w:rsidR="00EC1463" w:rsidRDefault="00EC1463" w:rsidP="000016CA"/>
          <w:p w:rsidR="00EC1463" w:rsidRPr="00854283" w:rsidRDefault="00EC1463" w:rsidP="000016CA"/>
          <w:p w:rsidR="00EC1463" w:rsidRPr="00854283" w:rsidRDefault="00EC1463" w:rsidP="000016CA"/>
          <w:p w:rsidR="00EC1463" w:rsidRPr="00854283" w:rsidRDefault="00EC1463" w:rsidP="000016CA">
            <w:r w:rsidRPr="00854283">
              <w:t>Complete SQA Pas</w:t>
            </w:r>
            <w:bookmarkStart w:id="0" w:name="_GoBack"/>
            <w:bookmarkEnd w:id="0"/>
            <w:r w:rsidRPr="00854283">
              <w:t>t Paper and exam style questions as directed by the class teacher</w:t>
            </w:r>
            <w:r>
              <w:t>, as part of unit revision.</w:t>
            </w:r>
          </w:p>
        </w:tc>
        <w:tc>
          <w:tcPr>
            <w:tcW w:w="2897" w:type="dxa"/>
          </w:tcPr>
          <w:p w:rsidR="00EC1463" w:rsidRDefault="00EC1463" w:rsidP="000016CA">
            <w:pPr>
              <w:ind w:left="343"/>
              <w:contextualSpacing/>
            </w:pPr>
            <w:r w:rsidRPr="00E13FDD">
              <w:lastRenderedPageBreak/>
              <w:t xml:space="preserve">Read through Knowledge and Understanding unit booklet to support and strengthen learning in </w:t>
            </w:r>
            <w:r w:rsidRPr="00E13FDD">
              <w:lastRenderedPageBreak/>
              <w:t>preparation for National Qualification Exams.</w:t>
            </w:r>
          </w:p>
          <w:p w:rsidR="00EC1463" w:rsidRPr="00854283" w:rsidRDefault="00EC1463" w:rsidP="000016CA">
            <w:pPr>
              <w:ind w:left="343"/>
              <w:contextualSpacing/>
              <w:rPr>
                <w:b/>
              </w:rPr>
            </w:pPr>
          </w:p>
        </w:tc>
        <w:tc>
          <w:tcPr>
            <w:tcW w:w="2717" w:type="dxa"/>
          </w:tcPr>
          <w:p w:rsidR="00EC1463" w:rsidRDefault="00EC1463" w:rsidP="00EC146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lastRenderedPageBreak/>
              <w:t xml:space="preserve">Explain the dietary and health needs of a specified </w:t>
            </w:r>
            <w:r>
              <w:lastRenderedPageBreak/>
              <w:t>individual or group of individuals.</w:t>
            </w:r>
          </w:p>
          <w:p w:rsidR="00EC1463" w:rsidRDefault="00EC1463" w:rsidP="00EC146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Select and use appropriate ingredients and cooking methods to make a food product to meet the dietary and health needs of a specified individual or group of individuals.</w:t>
            </w:r>
          </w:p>
          <w:p w:rsidR="00EC1463" w:rsidRPr="00933C53" w:rsidRDefault="00EC1463" w:rsidP="00EC146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t>Explain how the food product meets the dietary and health needs of a specified individual or group of individuals.</w:t>
            </w:r>
          </w:p>
        </w:tc>
      </w:tr>
    </w:tbl>
    <w:p w:rsidR="00713BA3" w:rsidRDefault="00713BA3"/>
    <w:sectPr w:rsidR="00713BA3" w:rsidSect="00EC146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63" w:rsidRDefault="00EC1463" w:rsidP="00EC1463">
      <w:pPr>
        <w:spacing w:after="0" w:line="240" w:lineRule="auto"/>
      </w:pPr>
      <w:r>
        <w:separator/>
      </w:r>
    </w:p>
  </w:endnote>
  <w:endnote w:type="continuationSeparator" w:id="0">
    <w:p w:rsidR="00EC1463" w:rsidRDefault="00EC1463" w:rsidP="00EC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63" w:rsidRDefault="00EC1463" w:rsidP="00EC1463"/>
  <w:p w:rsidR="00EC1463" w:rsidRDefault="00EC1463" w:rsidP="00EC1463">
    <w:pPr>
      <w:jc w:val="center"/>
    </w:pPr>
    <w:r>
      <w:t>Community    Learning    Excellence    Ambition    Respect</w:t>
    </w:r>
  </w:p>
  <w:p w:rsidR="00EC1463" w:rsidRDefault="00EC1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63" w:rsidRDefault="00EC1463" w:rsidP="00EC1463">
      <w:pPr>
        <w:spacing w:after="0" w:line="240" w:lineRule="auto"/>
      </w:pPr>
      <w:r>
        <w:separator/>
      </w:r>
    </w:p>
  </w:footnote>
  <w:footnote w:type="continuationSeparator" w:id="0">
    <w:p w:rsidR="00EC1463" w:rsidRDefault="00EC1463" w:rsidP="00EC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63" w:rsidRDefault="00EC1463" w:rsidP="00EC146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51AFC4">
          <wp:extent cx="347345" cy="402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1463" w:rsidRPr="002F2D67" w:rsidRDefault="00EC1463" w:rsidP="00EC1463">
    <w:pPr>
      <w:pStyle w:val="Header"/>
      <w:jc w:val="center"/>
      <w:rPr>
        <w:sz w:val="24"/>
        <w:szCs w:val="24"/>
      </w:rPr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:rsidR="00EC1463" w:rsidRDefault="00EC1463" w:rsidP="00EC14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E5F"/>
    <w:multiLevelType w:val="hybridMultilevel"/>
    <w:tmpl w:val="3E406D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C72"/>
    <w:multiLevelType w:val="hybridMultilevel"/>
    <w:tmpl w:val="0C94CC96"/>
    <w:lvl w:ilvl="0" w:tplc="0809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450229BA"/>
    <w:multiLevelType w:val="hybridMultilevel"/>
    <w:tmpl w:val="1D2C6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0F24"/>
    <w:multiLevelType w:val="hybridMultilevel"/>
    <w:tmpl w:val="D400B6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43CBC"/>
    <w:multiLevelType w:val="hybridMultilevel"/>
    <w:tmpl w:val="ADCA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2353C"/>
    <w:multiLevelType w:val="hybridMultilevel"/>
    <w:tmpl w:val="159C78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D5736"/>
    <w:multiLevelType w:val="hybridMultilevel"/>
    <w:tmpl w:val="D8CE0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70843"/>
    <w:multiLevelType w:val="hybridMultilevel"/>
    <w:tmpl w:val="2BD4F1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63"/>
    <w:rsid w:val="00713BA3"/>
    <w:rsid w:val="00E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0EE91A-8534-469F-9B89-19A79BDF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63"/>
    <w:pPr>
      <w:ind w:left="720"/>
      <w:contextualSpacing/>
    </w:pPr>
  </w:style>
  <w:style w:type="table" w:styleId="TableGrid">
    <w:name w:val="Table Grid"/>
    <w:basedOn w:val="TableNormal"/>
    <w:uiPriority w:val="59"/>
    <w:rsid w:val="00EC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63"/>
  </w:style>
  <w:style w:type="paragraph" w:styleId="Footer">
    <w:name w:val="footer"/>
    <w:basedOn w:val="Normal"/>
    <w:link w:val="FooterChar"/>
    <w:uiPriority w:val="99"/>
    <w:unhideWhenUsed/>
    <w:rsid w:val="00EC1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19CE-0875-43C8-B34C-528DF27F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FDD5283C</Template>
  <TotalTime>4</TotalTime>
  <Pages>7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Hughes</dc:creator>
  <cp:keywords/>
  <dc:description/>
  <cp:lastModifiedBy>P Hughes</cp:lastModifiedBy>
  <cp:revision>1</cp:revision>
  <dcterms:created xsi:type="dcterms:W3CDTF">2017-06-26T15:00:00Z</dcterms:created>
  <dcterms:modified xsi:type="dcterms:W3CDTF">2017-06-26T15:05:00Z</dcterms:modified>
</cp:coreProperties>
</file>